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83D6" w14:textId="77777777" w:rsidR="00622898" w:rsidRPr="00C850C3" w:rsidRDefault="00622898" w:rsidP="008C228A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B38CB3" w14:textId="1CFD6AA9" w:rsidR="00640A3F" w:rsidRPr="00C850C3" w:rsidRDefault="00640A3F" w:rsidP="00E01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DECRETO N° </w:t>
      </w:r>
      <w:r w:rsidR="009404C3" w:rsidRPr="00C8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850C3" w:rsidRPr="00C8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B029A" w:rsidRPr="00C8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  <w:r w:rsidR="00D60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B029A" w:rsidRPr="00C85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 </w:t>
      </w:r>
      <w:r w:rsidR="00C850C3" w:rsidRPr="00C850C3">
        <w:rPr>
          <w:rFonts w:ascii="Times New Roman" w:hAnsi="Times New Roman" w:cs="Times New Roman"/>
          <w:b/>
          <w:sz w:val="24"/>
          <w:szCs w:val="24"/>
        </w:rPr>
        <w:t>04 DE MAIO DE 2021</w:t>
      </w:r>
    </w:p>
    <w:p w14:paraId="54296E57" w14:textId="77777777" w:rsidR="00E013AC" w:rsidRPr="00C850C3" w:rsidRDefault="00E013AC" w:rsidP="00E013A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7AEC1A" w14:textId="6988E400" w:rsidR="00640A3F" w:rsidRPr="00C850C3" w:rsidRDefault="00640A3F" w:rsidP="00640A3F">
      <w:pPr>
        <w:spacing w:after="0" w:line="360" w:lineRule="auto"/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50C3">
        <w:rPr>
          <w:rFonts w:ascii="Times New Roman" w:hAnsi="Times New Roman" w:cs="Times New Roman"/>
          <w:i/>
          <w:sz w:val="24"/>
          <w:szCs w:val="24"/>
        </w:rPr>
        <w:t xml:space="preserve">Dispõe sobre </w:t>
      </w:r>
      <w:r w:rsidR="00D74FD2">
        <w:rPr>
          <w:rFonts w:ascii="Times New Roman" w:hAnsi="Times New Roman" w:cs="Times New Roman"/>
          <w:i/>
          <w:sz w:val="24"/>
          <w:szCs w:val="24"/>
        </w:rPr>
        <w:t xml:space="preserve">novas </w:t>
      </w:r>
      <w:r w:rsidRPr="00C850C3">
        <w:rPr>
          <w:rFonts w:ascii="Times New Roman" w:hAnsi="Times New Roman" w:cs="Times New Roman"/>
          <w:i/>
          <w:sz w:val="24"/>
          <w:szCs w:val="24"/>
        </w:rPr>
        <w:t>medidas sanitárias</w:t>
      </w:r>
      <w:r w:rsidR="006B029A" w:rsidRPr="00C850C3">
        <w:rPr>
          <w:rFonts w:ascii="Times New Roman" w:hAnsi="Times New Roman" w:cs="Times New Roman"/>
          <w:i/>
          <w:sz w:val="24"/>
          <w:szCs w:val="24"/>
        </w:rPr>
        <w:t xml:space="preserve"> excepcionais a serem adotadas do dia </w:t>
      </w:r>
      <w:r w:rsidR="00C850C3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05</w:t>
      </w:r>
      <w:r w:rsidR="006B029A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497AD4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a </w:t>
      </w:r>
      <w:r w:rsidR="00C850C3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20</w:t>
      </w:r>
      <w:r w:rsidR="006B029A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de</w:t>
      </w:r>
      <w:r w:rsidR="00497AD4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maio de</w:t>
      </w:r>
      <w:r w:rsidR="006B029A" w:rsidRPr="00C850C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2021</w:t>
      </w:r>
      <w:r w:rsidR="006B029A" w:rsidRPr="00C850C3">
        <w:rPr>
          <w:rFonts w:ascii="Times New Roman" w:hAnsi="Times New Roman" w:cs="Times New Roman"/>
          <w:i/>
          <w:sz w:val="24"/>
          <w:szCs w:val="24"/>
        </w:rPr>
        <w:t>, no âmbito do Município de Pio IX – PI, voltadas para o enfrentamento da Covid-19.</w:t>
      </w:r>
    </w:p>
    <w:p w14:paraId="0AC07BE3" w14:textId="77777777" w:rsidR="006B029A" w:rsidRPr="00C850C3" w:rsidRDefault="006B029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7029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O </w:t>
      </w:r>
      <w:r w:rsidRPr="00C850C3">
        <w:rPr>
          <w:rFonts w:ascii="Times New Roman" w:hAnsi="Times New Roman" w:cs="Times New Roman"/>
          <w:b/>
          <w:sz w:val="24"/>
          <w:szCs w:val="24"/>
        </w:rPr>
        <w:t>PREFEITO MUNICIPAL DE PIO IX</w:t>
      </w:r>
      <w:r w:rsidRPr="00C850C3">
        <w:rPr>
          <w:rFonts w:ascii="Times New Roman" w:hAnsi="Times New Roman" w:cs="Times New Roman"/>
          <w:sz w:val="24"/>
          <w:szCs w:val="24"/>
        </w:rPr>
        <w:t xml:space="preserve">, ESTADO DO PIAUÍ, no uso de suas atribuições legais, e de acordo com a Lei Orgânica do Município, </w:t>
      </w:r>
    </w:p>
    <w:p w14:paraId="3CA48D51" w14:textId="77777777" w:rsidR="00E013AC" w:rsidRPr="00C850C3" w:rsidRDefault="00E013AC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E2DA7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a declaração da Organização Mundial de Saúde (OMS), que classificou como pandemia a doença causada pelo Coronavírus (COVID-19), e as orientações emanadas pelo Ministério da Saúde; </w:t>
      </w:r>
    </w:p>
    <w:p w14:paraId="73BA0F3F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7CAD7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que, em 30.01.2020, a Organização Mundial da Saúde (OMS) declarou que o surto da doença causada pelo Coronavírus (COVID-19) constitui Emergência de Saúde Pública de importância Internacional (ESPII); </w:t>
      </w:r>
    </w:p>
    <w:p w14:paraId="2E5D63C3" w14:textId="77777777" w:rsidR="00E013AC" w:rsidRPr="00C850C3" w:rsidRDefault="00E013AC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8F885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a Lei nº 13.979, de 6 de fevereiro de 2020, que dispõe sobre medidas para enfrentamento da emergência de saúde pública de importância internacional decorrente do Coronavírus; </w:t>
      </w:r>
    </w:p>
    <w:p w14:paraId="6BF2E77F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7E387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a publicação da Portaria MS nº 356/2020, que estabelece a regulamentação e operacionalização do disposto na Lei nº 13.979/2020, que traz medidas para enfrentamento da emergência de saúde pública de importância internacional decorrente do Coronavírus (COVID-19);</w:t>
      </w:r>
    </w:p>
    <w:p w14:paraId="23D09D91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99041" w14:textId="5904A92A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o Decreto nº 18.884, de 16 de março de 2020, que regulamenta a lei nº 13.979/2020, para dispor no âmbito do Estado do Piauí, sobre as medidas emergência de saúde pública de importância internacional e tendo em vis</w:t>
      </w:r>
      <w:r w:rsidR="00F77F3E" w:rsidRPr="00C850C3">
        <w:rPr>
          <w:rFonts w:ascii="Times New Roman" w:hAnsi="Times New Roman" w:cs="Times New Roman"/>
          <w:sz w:val="24"/>
          <w:szCs w:val="24"/>
        </w:rPr>
        <w:t>t</w:t>
      </w:r>
      <w:r w:rsidRPr="00C850C3">
        <w:rPr>
          <w:rFonts w:ascii="Times New Roman" w:hAnsi="Times New Roman" w:cs="Times New Roman"/>
          <w:sz w:val="24"/>
          <w:szCs w:val="24"/>
        </w:rPr>
        <w:t xml:space="preserve">a a classificação da situação mundial do Coronavírus; </w:t>
      </w:r>
    </w:p>
    <w:p w14:paraId="5C5FD984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91B26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que a situação de emergência e de calamidade pública no Estado do Piauí e em especial no Município de Pio IX, atualmente, tornou necessária a expedição de novas medidas sanitárias destinadas ao enfrentamento da COVID-19; </w:t>
      </w:r>
    </w:p>
    <w:p w14:paraId="586375EB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F8E89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a seriedade e o comprometimento da gestão administrativa do Município de Pio IX no intuito de pautar uma postura rígida no enfrentamento da pandemia na circunscrição municipal;</w:t>
      </w:r>
    </w:p>
    <w:p w14:paraId="3BFC19A0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FF2B4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C850C3">
        <w:rPr>
          <w:rFonts w:ascii="Times New Roman" w:hAnsi="Times New Roman" w:cs="Times New Roman"/>
          <w:sz w:val="24"/>
          <w:szCs w:val="24"/>
        </w:rPr>
        <w:t>que os números da pandemia em todo o Estado do Piauí ainda inspiram atenção, permanecendo o isolamento social como política pública indispensável no combate à disseminação do vírus;</w:t>
      </w:r>
    </w:p>
    <w:p w14:paraId="4EBECC97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B9799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 xml:space="preserve"> que é crime contra a saúde pública, previsto no artigo 268 do Código Penal Brasileiro a infração de qualquer medida sanitária preventiva de doenças contagiosas em que o infrator poderá ser punido com detenção de 1 mês a 1 ano, e multa e que além de crime contra a saúde pública, o ato de desobedecer a ordem legal de funcionário público, como regras relativas à quarentena ou fechamento de estabelecimento, pode, de maneira mais genérica, configurar crime de desobediência, previsto no artigo 330 do CP e punido com pena de detenção, de 15 dias a dois anos;</w:t>
      </w:r>
    </w:p>
    <w:p w14:paraId="1FB37AC9" w14:textId="77777777" w:rsidR="00640A3F" w:rsidRPr="00C850C3" w:rsidRDefault="00640A3F" w:rsidP="00640A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A3F52" w14:textId="77777777" w:rsidR="00E013AC" w:rsidRPr="00C850C3" w:rsidRDefault="00640A3F" w:rsidP="00E01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850C3">
        <w:rPr>
          <w:rFonts w:ascii="Times New Roman" w:hAnsi="Times New Roman" w:cs="Times New Roman"/>
          <w:sz w:val="24"/>
          <w:szCs w:val="24"/>
        </w:rPr>
        <w:t>, por fim, a necessidade de estabelecer medidas aptas a evitar contaminação e restringir os riscos do COVID-19 no âmbito do Município de Pio IX - PI;</w:t>
      </w:r>
    </w:p>
    <w:p w14:paraId="43DBFF83" w14:textId="77777777" w:rsidR="00E013AC" w:rsidRPr="00C850C3" w:rsidRDefault="00E013AC" w:rsidP="00E013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9E60C72" w14:textId="77777777" w:rsidR="00E013AC" w:rsidRPr="00C850C3" w:rsidRDefault="007E2FDF" w:rsidP="00E013A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50C3">
        <w:rPr>
          <w:rFonts w:ascii="Times New Roman" w:hAnsi="Times New Roman" w:cs="Times New Roman"/>
          <w:b/>
          <w:bCs/>
          <w:sz w:val="24"/>
          <w:szCs w:val="24"/>
          <w:u w:val="single"/>
        </w:rPr>
        <w:t>DECRETA:</w:t>
      </w:r>
    </w:p>
    <w:p w14:paraId="397852AC" w14:textId="77777777" w:rsidR="00E013AC" w:rsidRPr="00C850C3" w:rsidRDefault="00E013AC" w:rsidP="00F95B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52A9E" w14:textId="67FE1A90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Art. 1º</w:t>
      </w:r>
      <w:r w:rsidR="005C68CE">
        <w:rPr>
          <w:rFonts w:ascii="Times New Roman" w:hAnsi="Times New Roman" w:cs="Times New Roman"/>
          <w:sz w:val="24"/>
          <w:szCs w:val="24"/>
        </w:rPr>
        <w:t xml:space="preserve">- </w:t>
      </w:r>
      <w:r w:rsidRPr="00C850C3">
        <w:rPr>
          <w:rFonts w:ascii="Times New Roman" w:hAnsi="Times New Roman" w:cs="Times New Roman"/>
          <w:sz w:val="24"/>
          <w:szCs w:val="24"/>
        </w:rPr>
        <w:t xml:space="preserve">Este Decreto dispõe sobre as medidas sanitárias excepcionais a serem adotadas do dia </w:t>
      </w:r>
      <w:r w:rsidRPr="00C850C3">
        <w:rPr>
          <w:rFonts w:ascii="Times New Roman" w:hAnsi="Times New Roman" w:cs="Times New Roman"/>
          <w:b/>
          <w:bCs/>
          <w:sz w:val="24"/>
          <w:szCs w:val="24"/>
          <w:u w:val="single"/>
        </w:rPr>
        <w:t>05</w:t>
      </w:r>
      <w:r w:rsidRPr="00C850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ao dia </w:t>
      </w:r>
      <w:r w:rsidRPr="00C850C3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C850C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maio de 2021</w:t>
      </w:r>
      <w:r w:rsidRPr="00C850C3">
        <w:rPr>
          <w:rFonts w:ascii="Times New Roman" w:hAnsi="Times New Roman" w:cs="Times New Roman"/>
          <w:sz w:val="24"/>
          <w:szCs w:val="24"/>
        </w:rPr>
        <w:t xml:space="preserve">, </w:t>
      </w:r>
      <w:r w:rsidRPr="00C850C3">
        <w:rPr>
          <w:rFonts w:ascii="Times New Roman" w:hAnsi="Times New Roman" w:cs="Times New Roman"/>
          <w:sz w:val="24"/>
          <w:szCs w:val="24"/>
        </w:rPr>
        <w:t>no âmbito do Município de Pio IX, Estado do Piauí</w:t>
      </w:r>
      <w:r w:rsidRPr="00C850C3">
        <w:rPr>
          <w:rFonts w:ascii="Times New Roman" w:hAnsi="Times New Roman" w:cs="Times New Roman"/>
          <w:sz w:val="24"/>
          <w:szCs w:val="24"/>
        </w:rPr>
        <w:t xml:space="preserve">, voltadas para o enfrentamento da COVID-19. </w:t>
      </w:r>
    </w:p>
    <w:p w14:paraId="72C05B1B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8714" w14:textId="06FB0BBE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Art. 2º </w:t>
      </w:r>
      <w:r w:rsidR="005C68CE">
        <w:rPr>
          <w:rFonts w:ascii="Times New Roman" w:hAnsi="Times New Roman" w:cs="Times New Roman"/>
          <w:sz w:val="24"/>
          <w:szCs w:val="24"/>
        </w:rPr>
        <w:t xml:space="preserve">- </w:t>
      </w:r>
      <w:r w:rsidRPr="00C850C3">
        <w:rPr>
          <w:rFonts w:ascii="Times New Roman" w:hAnsi="Times New Roman" w:cs="Times New Roman"/>
          <w:sz w:val="24"/>
          <w:szCs w:val="24"/>
        </w:rPr>
        <w:t xml:space="preserve">Fica determinada a adoção das seguintes medidas para os dias </w:t>
      </w:r>
      <w:r w:rsidRPr="005C68CE">
        <w:rPr>
          <w:rFonts w:ascii="Times New Roman" w:hAnsi="Times New Roman" w:cs="Times New Roman"/>
          <w:b/>
          <w:bCs/>
          <w:sz w:val="24"/>
          <w:szCs w:val="24"/>
          <w:u w:val="single"/>
        </w:rPr>
        <w:t>05 a 20</w:t>
      </w:r>
      <w:r w:rsidRPr="005C68C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maio de 2021</w:t>
      </w:r>
      <w:r w:rsidRPr="00C850C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4AF9F7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E15D3" w14:textId="3CD8B916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ficar</w:t>
      </w:r>
      <w:r w:rsidR="005C68CE">
        <w:rPr>
          <w:rFonts w:ascii="Times New Roman" w:hAnsi="Times New Roman" w:cs="Times New Roman"/>
          <w:sz w:val="24"/>
          <w:szCs w:val="24"/>
        </w:rPr>
        <w:t>ã</w:t>
      </w:r>
      <w:r w:rsidRPr="00C850C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suspensas as atividades que envolvam aglomeração, eventos culturais, casas de shows e quaisquer tipos de estabelecimentos que promovam atividades festivas, em espaço público ou privado, em ambiente fechado ou aberto, com ou sem venda de ingresso; </w:t>
      </w:r>
    </w:p>
    <w:p w14:paraId="7912B3C0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874D1" w14:textId="61307E30" w:rsidR="00463F69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II - bares, restaurantes, trailers, lanchonetes e estabelecimentos similares</w:t>
      </w:r>
      <w:r w:rsidRPr="00C850C3">
        <w:rPr>
          <w:rFonts w:ascii="Times New Roman" w:hAnsi="Times New Roman" w:cs="Times New Roman"/>
          <w:sz w:val="24"/>
          <w:szCs w:val="24"/>
        </w:rPr>
        <w:t>,</w:t>
      </w:r>
      <w:r w:rsidRPr="00C850C3">
        <w:rPr>
          <w:rFonts w:ascii="Times New Roman" w:hAnsi="Times New Roman" w:cs="Times New Roman"/>
          <w:sz w:val="24"/>
          <w:szCs w:val="24"/>
        </w:rPr>
        <w:t xml:space="preserve"> bem como lojas de conveniência e depósitos de bebidas, só poderão funcionar </w:t>
      </w:r>
      <w:r w:rsidRPr="00C850C3">
        <w:rPr>
          <w:rFonts w:ascii="Times New Roman" w:hAnsi="Times New Roman" w:cs="Times New Roman"/>
          <w:sz w:val="24"/>
          <w:szCs w:val="24"/>
        </w:rPr>
        <w:t>d</w:t>
      </w:r>
      <w:r w:rsidRPr="00C850C3">
        <w:rPr>
          <w:rFonts w:ascii="Times New Roman" w:hAnsi="Times New Roman" w:cs="Times New Roman"/>
          <w:sz w:val="24"/>
          <w:szCs w:val="24"/>
        </w:rPr>
        <w:t>as</w:t>
      </w:r>
      <w:r w:rsidRPr="00C850C3">
        <w:rPr>
          <w:rFonts w:ascii="Times New Roman" w:hAnsi="Times New Roman" w:cs="Times New Roman"/>
          <w:sz w:val="24"/>
          <w:szCs w:val="24"/>
        </w:rPr>
        <w:t xml:space="preserve"> </w:t>
      </w:r>
      <w:r w:rsidRPr="0014741A">
        <w:rPr>
          <w:rFonts w:ascii="Times New Roman" w:hAnsi="Times New Roman" w:cs="Times New Roman"/>
          <w:b/>
          <w:bCs/>
          <w:sz w:val="24"/>
          <w:szCs w:val="24"/>
          <w:u w:val="single"/>
        </w:rPr>
        <w:t>8:00h às 18:00h</w:t>
      </w:r>
      <w:r w:rsidRPr="00C850C3">
        <w:rPr>
          <w:rFonts w:ascii="Times New Roman" w:hAnsi="Times New Roman" w:cs="Times New Roman"/>
          <w:sz w:val="24"/>
          <w:szCs w:val="24"/>
        </w:rPr>
        <w:t>,</w:t>
      </w:r>
      <w:r w:rsidR="000E6A1D">
        <w:rPr>
          <w:rFonts w:ascii="Times New Roman" w:hAnsi="Times New Roman" w:cs="Times New Roman"/>
          <w:sz w:val="24"/>
          <w:szCs w:val="24"/>
        </w:rPr>
        <w:t xml:space="preserve"> </w:t>
      </w:r>
      <w:r w:rsidR="007B7807" w:rsidRPr="00C850C3">
        <w:rPr>
          <w:rFonts w:ascii="Times New Roman" w:hAnsi="Times New Roman" w:cs="Times New Roman"/>
          <w:sz w:val="24"/>
          <w:szCs w:val="24"/>
        </w:rPr>
        <w:t>com público limitado a 25% (vinte e cinco por cento) da sua capacidade</w:t>
      </w:r>
      <w:r w:rsidR="007B7807">
        <w:rPr>
          <w:rFonts w:ascii="Times New Roman" w:hAnsi="Times New Roman" w:cs="Times New Roman"/>
          <w:sz w:val="24"/>
          <w:szCs w:val="24"/>
        </w:rPr>
        <w:t xml:space="preserve"> e a 04 pessoas por mesa</w:t>
      </w:r>
      <w:r w:rsidR="007B7807">
        <w:rPr>
          <w:rFonts w:ascii="Times New Roman" w:hAnsi="Times New Roman" w:cs="Times New Roman"/>
          <w:sz w:val="24"/>
          <w:szCs w:val="24"/>
        </w:rPr>
        <w:t xml:space="preserve">, </w:t>
      </w:r>
      <w:r w:rsidR="000E6A1D">
        <w:rPr>
          <w:rFonts w:ascii="Times New Roman" w:hAnsi="Times New Roman" w:cs="Times New Roman"/>
          <w:sz w:val="24"/>
          <w:szCs w:val="24"/>
        </w:rPr>
        <w:t>desde</w:t>
      </w:r>
      <w:r w:rsidR="000E6A1D" w:rsidRPr="00C850C3">
        <w:rPr>
          <w:rFonts w:ascii="Times New Roman" w:hAnsi="Times New Roman" w:cs="Times New Roman"/>
          <w:sz w:val="24"/>
          <w:szCs w:val="24"/>
        </w:rPr>
        <w:t xml:space="preserve"> </w:t>
      </w:r>
      <w:r w:rsidR="000E6A1D">
        <w:rPr>
          <w:rFonts w:ascii="Times New Roman" w:hAnsi="Times New Roman" w:cs="Times New Roman"/>
          <w:sz w:val="24"/>
          <w:szCs w:val="24"/>
        </w:rPr>
        <w:t>que respeitados</w:t>
      </w:r>
      <w:r w:rsidR="000E6A1D" w:rsidRPr="00C850C3">
        <w:rPr>
          <w:rFonts w:ascii="Times New Roman" w:hAnsi="Times New Roman" w:cs="Times New Roman"/>
          <w:sz w:val="24"/>
          <w:szCs w:val="24"/>
        </w:rPr>
        <w:t xml:space="preserve"> integralmente os Protocolos de Recomendações </w:t>
      </w:r>
      <w:proofErr w:type="spellStart"/>
      <w:r w:rsidR="000E6A1D" w:rsidRPr="00C850C3">
        <w:rPr>
          <w:rFonts w:ascii="Times New Roman" w:hAnsi="Times New Roman" w:cs="Times New Roman"/>
          <w:sz w:val="24"/>
          <w:szCs w:val="24"/>
        </w:rPr>
        <w:t>Higienicossanitárias</w:t>
      </w:r>
      <w:proofErr w:type="spellEnd"/>
      <w:r w:rsidR="000E6A1D" w:rsidRPr="00C850C3">
        <w:rPr>
          <w:rFonts w:ascii="Times New Roman" w:hAnsi="Times New Roman" w:cs="Times New Roman"/>
          <w:sz w:val="24"/>
          <w:szCs w:val="24"/>
        </w:rPr>
        <w:t xml:space="preserve"> para a Contenção da COVID-19 expedidos pela Secretaria de Estado da Saúde do Piauí / Diretoria de Vigilância Sanitária do Piauí, complementadas pelas normas da Vigilância Sanitária Municipal de Pio IX-PI</w:t>
      </w:r>
      <w:r w:rsidR="000E6A1D">
        <w:rPr>
          <w:rFonts w:ascii="Times New Roman" w:hAnsi="Times New Roman" w:cs="Times New Roman"/>
          <w:sz w:val="24"/>
          <w:szCs w:val="24"/>
        </w:rPr>
        <w:t xml:space="preserve">, </w:t>
      </w:r>
      <w:r w:rsidRPr="00C850C3">
        <w:rPr>
          <w:rFonts w:ascii="Times New Roman" w:hAnsi="Times New Roman" w:cs="Times New Roman"/>
          <w:sz w:val="24"/>
          <w:szCs w:val="24"/>
        </w:rPr>
        <w:t xml:space="preserve">ficando vedada a promoção/realização de festas, eventos, confraternizações, dança ou qualquer atividade que gere aglomeração, seja no estabelecimento, seja no seu entorno; </w:t>
      </w:r>
    </w:p>
    <w:p w14:paraId="7FDD5B35" w14:textId="77777777" w:rsidR="005B350A" w:rsidRPr="00C850C3" w:rsidRDefault="005B350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97D27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III - o comércio em geral poderá funcionar somente até as 1</w:t>
      </w:r>
      <w:r w:rsidRPr="00C850C3">
        <w:rPr>
          <w:rFonts w:ascii="Times New Roman" w:hAnsi="Times New Roman" w:cs="Times New Roman"/>
          <w:sz w:val="24"/>
          <w:szCs w:val="24"/>
        </w:rPr>
        <w:t>8</w:t>
      </w:r>
      <w:r w:rsidRPr="00C850C3">
        <w:rPr>
          <w:rFonts w:ascii="Times New Roman" w:hAnsi="Times New Roman" w:cs="Times New Roman"/>
          <w:sz w:val="24"/>
          <w:szCs w:val="24"/>
        </w:rPr>
        <w:t xml:space="preserve">h; </w:t>
      </w:r>
    </w:p>
    <w:p w14:paraId="577E82AA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42F4C" w14:textId="0D1E8800" w:rsidR="00E013AC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IV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permanência de pessoas em espaços públicos abertos de uso coletivo, como parques, praças</w:t>
      </w:r>
      <w:r w:rsidR="005C68CE">
        <w:rPr>
          <w:rFonts w:ascii="Times New Roman" w:hAnsi="Times New Roman" w:cs="Times New Roman"/>
          <w:sz w:val="24"/>
          <w:szCs w:val="24"/>
        </w:rPr>
        <w:t xml:space="preserve"> </w:t>
      </w:r>
      <w:r w:rsidRPr="00C850C3">
        <w:rPr>
          <w:rFonts w:ascii="Times New Roman" w:hAnsi="Times New Roman" w:cs="Times New Roman"/>
          <w:sz w:val="24"/>
          <w:szCs w:val="24"/>
        </w:rPr>
        <w:t xml:space="preserve">e outros, fica condicionada à estrita obediência aos protocolos específicos de medidas </w:t>
      </w:r>
      <w:proofErr w:type="spellStart"/>
      <w:r w:rsidRPr="00C850C3">
        <w:rPr>
          <w:rFonts w:ascii="Times New Roman" w:hAnsi="Times New Roman" w:cs="Times New Roman"/>
          <w:sz w:val="24"/>
          <w:szCs w:val="24"/>
        </w:rPr>
        <w:t>higienicossanitárias</w:t>
      </w:r>
      <w:proofErr w:type="spellEnd"/>
      <w:r w:rsidRPr="00C850C3">
        <w:rPr>
          <w:rFonts w:ascii="Times New Roman" w:hAnsi="Times New Roman" w:cs="Times New Roman"/>
          <w:sz w:val="24"/>
          <w:szCs w:val="24"/>
        </w:rPr>
        <w:t xml:space="preserve"> das Vigilâncias Sanitárias Estadual e Municipais, especialmente quanto ao uso obrigatório de máscaras</w:t>
      </w:r>
      <w:r w:rsidR="005C68CE">
        <w:rPr>
          <w:rFonts w:ascii="Times New Roman" w:hAnsi="Times New Roman" w:cs="Times New Roman"/>
          <w:sz w:val="24"/>
          <w:szCs w:val="24"/>
        </w:rPr>
        <w:t>,</w:t>
      </w:r>
      <w:r w:rsidRPr="00C850C3">
        <w:rPr>
          <w:rFonts w:ascii="Times New Roman" w:hAnsi="Times New Roman" w:cs="Times New Roman"/>
          <w:sz w:val="24"/>
          <w:szCs w:val="24"/>
        </w:rPr>
        <w:t xml:space="preserve"> ao distanciamento social mínimo e ao horário de vedação à circulação de pessoas determinado </w:t>
      </w:r>
      <w:r w:rsidR="005C68CE">
        <w:rPr>
          <w:rFonts w:ascii="Times New Roman" w:hAnsi="Times New Roman" w:cs="Times New Roman"/>
          <w:sz w:val="24"/>
          <w:szCs w:val="24"/>
        </w:rPr>
        <w:t xml:space="preserve">por este </w:t>
      </w:r>
      <w:r w:rsidRPr="00C850C3">
        <w:rPr>
          <w:rFonts w:ascii="Times New Roman" w:hAnsi="Times New Roman" w:cs="Times New Roman"/>
          <w:sz w:val="24"/>
          <w:szCs w:val="24"/>
        </w:rPr>
        <w:t>Decreto;</w:t>
      </w:r>
    </w:p>
    <w:p w14:paraId="3F1A5378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27FDF" w14:textId="22204860" w:rsidR="00463F69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órgãos da Administração Pública funcionarão, preferencialmente, por modelo de teletrabalho, mantendo contingente (máximo) de 30% (trinta por cento) de servidores em atividade presencial, com exceção dos serviços de saúde, de segurança pública e daqueles considerados essenciais</w:t>
      </w:r>
      <w:r w:rsidR="005C68CE">
        <w:rPr>
          <w:rFonts w:ascii="Times New Roman" w:hAnsi="Times New Roman" w:cs="Times New Roman"/>
          <w:sz w:val="24"/>
          <w:szCs w:val="24"/>
        </w:rPr>
        <w:t>;</w:t>
      </w:r>
      <w:r w:rsidRPr="00C85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C02B0" w14:textId="676FF439" w:rsidR="007B7807" w:rsidRDefault="007B7807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92A30" w14:textId="25E8C7AC" w:rsidR="007B7807" w:rsidRPr="00C850C3" w:rsidRDefault="007B7807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VI-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Feira-Livre do centro de Pio IX-PI poderá funcionar, apenas para feirantes locais do município, das </w:t>
      </w:r>
      <w:r w:rsidRPr="00244ADE">
        <w:rPr>
          <w:rFonts w:ascii="Times New Roman" w:hAnsi="Times New Roman" w:cs="Times New Roman"/>
          <w:b/>
          <w:bCs/>
          <w:sz w:val="24"/>
          <w:szCs w:val="24"/>
          <w:u w:val="single"/>
        </w:rPr>
        <w:t>06:00 às 14:00</w:t>
      </w:r>
      <w:r>
        <w:rPr>
          <w:rFonts w:ascii="Times New Roman" w:hAnsi="Times New Roman" w:cs="Times New Roman"/>
          <w:sz w:val="24"/>
          <w:szCs w:val="24"/>
        </w:rPr>
        <w:t xml:space="preserve">, desde que respeitados os protocolos sanitários e evitando aglomerações; </w:t>
      </w:r>
    </w:p>
    <w:p w14:paraId="08C305F7" w14:textId="4A885E67" w:rsidR="005B350A" w:rsidRDefault="005B350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16C37" w14:textId="6363A902" w:rsidR="005B350A" w:rsidRDefault="00244ADE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Único:</w:t>
      </w:r>
      <w:r w:rsidR="005B350A">
        <w:rPr>
          <w:rFonts w:ascii="Times New Roman" w:hAnsi="Times New Roman" w:cs="Times New Roman"/>
          <w:sz w:val="24"/>
          <w:szCs w:val="24"/>
        </w:rPr>
        <w:t xml:space="preserve"> Bares e Restaurantes poderão utilizar</w:t>
      </w:r>
      <w:r w:rsidR="005B350A" w:rsidRPr="00C850C3">
        <w:rPr>
          <w:rFonts w:ascii="Times New Roman" w:hAnsi="Times New Roman" w:cs="Times New Roman"/>
          <w:sz w:val="24"/>
          <w:szCs w:val="24"/>
        </w:rPr>
        <w:t xml:space="preserve"> de som mecânico e instrumental, desde que não gerem aglomeração</w:t>
      </w:r>
      <w:r w:rsidR="005B350A">
        <w:rPr>
          <w:rFonts w:ascii="Times New Roman" w:hAnsi="Times New Roman" w:cs="Times New Roman"/>
          <w:sz w:val="24"/>
          <w:szCs w:val="24"/>
        </w:rPr>
        <w:t>,</w:t>
      </w:r>
    </w:p>
    <w:p w14:paraId="676276B6" w14:textId="089172B9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C674C" w14:textId="4B8558A6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Art. 3º</w:t>
      </w:r>
      <w:r w:rsidR="005C68CE">
        <w:rPr>
          <w:rFonts w:ascii="Times New Roman" w:hAnsi="Times New Roman" w:cs="Times New Roman"/>
          <w:sz w:val="24"/>
          <w:szCs w:val="24"/>
        </w:rPr>
        <w:t>-</w:t>
      </w:r>
      <w:r w:rsidRPr="00C850C3">
        <w:rPr>
          <w:rFonts w:ascii="Times New Roman" w:hAnsi="Times New Roman" w:cs="Times New Roman"/>
          <w:sz w:val="24"/>
          <w:szCs w:val="24"/>
        </w:rPr>
        <w:t xml:space="preserve"> A partir das 23h do dia 0</w:t>
      </w:r>
      <w:r w:rsidRPr="00C850C3">
        <w:rPr>
          <w:rFonts w:ascii="Times New Roman" w:hAnsi="Times New Roman" w:cs="Times New Roman"/>
          <w:sz w:val="24"/>
          <w:szCs w:val="24"/>
        </w:rPr>
        <w:t>5</w:t>
      </w:r>
      <w:r w:rsidRPr="00C850C3">
        <w:rPr>
          <w:rFonts w:ascii="Times New Roman" w:hAnsi="Times New Roman" w:cs="Times New Roman"/>
          <w:sz w:val="24"/>
          <w:szCs w:val="24"/>
        </w:rPr>
        <w:t xml:space="preserve"> de maio até as 24h do dia </w:t>
      </w:r>
      <w:r w:rsidRPr="00C850C3">
        <w:rPr>
          <w:rFonts w:ascii="Times New Roman" w:hAnsi="Times New Roman" w:cs="Times New Roman"/>
          <w:sz w:val="24"/>
          <w:szCs w:val="24"/>
        </w:rPr>
        <w:t>20</w:t>
      </w:r>
      <w:r w:rsidRPr="00C850C3">
        <w:rPr>
          <w:rFonts w:ascii="Times New Roman" w:hAnsi="Times New Roman" w:cs="Times New Roman"/>
          <w:sz w:val="24"/>
          <w:szCs w:val="24"/>
        </w:rPr>
        <w:t xml:space="preserve"> de maio de 2021, </w:t>
      </w:r>
      <w:r w:rsidR="000E6A1D">
        <w:rPr>
          <w:rFonts w:ascii="Times New Roman" w:hAnsi="Times New Roman" w:cs="Times New Roman"/>
          <w:sz w:val="24"/>
          <w:szCs w:val="24"/>
        </w:rPr>
        <w:t xml:space="preserve">as </w:t>
      </w:r>
      <w:r w:rsidRPr="00C850C3">
        <w:rPr>
          <w:rFonts w:ascii="Times New Roman" w:hAnsi="Times New Roman" w:cs="Times New Roman"/>
          <w:sz w:val="24"/>
          <w:szCs w:val="24"/>
        </w:rPr>
        <w:t>seguintes atividades consideradas essenciai</w:t>
      </w:r>
      <w:r w:rsidR="000E6A1D">
        <w:rPr>
          <w:rFonts w:ascii="Times New Roman" w:hAnsi="Times New Roman" w:cs="Times New Roman"/>
          <w:sz w:val="24"/>
          <w:szCs w:val="24"/>
        </w:rPr>
        <w:t xml:space="preserve">s poderão funcionar das </w:t>
      </w:r>
      <w:r w:rsidR="000E6A1D" w:rsidRPr="005C68CE">
        <w:rPr>
          <w:rFonts w:ascii="Times New Roman" w:hAnsi="Times New Roman" w:cs="Times New Roman"/>
          <w:b/>
          <w:bCs/>
          <w:sz w:val="24"/>
          <w:szCs w:val="24"/>
          <w:u w:val="single"/>
        </w:rPr>
        <w:t>06:00hrs às 20:00hrs</w:t>
      </w:r>
      <w:r w:rsidR="000E6A1D">
        <w:rPr>
          <w:rFonts w:ascii="Times New Roman" w:hAnsi="Times New Roman" w:cs="Times New Roman"/>
          <w:sz w:val="24"/>
          <w:szCs w:val="24"/>
        </w:rPr>
        <w:t>;</w:t>
      </w:r>
      <w:r w:rsidRPr="00C85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F2506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E2799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mercearias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, mercadinhos, mercados, supermercados, hipermercados, padarias e produtos alimentícios; </w:t>
      </w:r>
    </w:p>
    <w:p w14:paraId="026D901E" w14:textId="35B99D55" w:rsidR="00463F69" w:rsidRPr="00C850C3" w:rsidRDefault="0014741A" w:rsidP="0014741A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D208EF" w14:textId="2CD58951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oficinas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mecânicas e borracharias; </w:t>
      </w:r>
    </w:p>
    <w:p w14:paraId="45035668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00536" w14:textId="780BCD52" w:rsidR="00463F69" w:rsidRPr="00C850C3" w:rsidRDefault="0014741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 - lojas de conveniência e serviços de alimentação situadas em rodovias, estaduais e federais, exclusivamente para atendimento de pessoas em trânsito (viajantes); </w:t>
      </w:r>
    </w:p>
    <w:p w14:paraId="7B70EF3E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AF2C2" w14:textId="55A6C6F9" w:rsidR="00463F69" w:rsidRPr="00C850C3" w:rsidRDefault="005C68CE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="00463F69" w:rsidRPr="00C850C3">
        <w:rPr>
          <w:rFonts w:ascii="Times New Roman" w:hAnsi="Times New Roman" w:cs="Times New Roman"/>
          <w:sz w:val="24"/>
          <w:szCs w:val="24"/>
        </w:rPr>
        <w:t>hotéis</w:t>
      </w:r>
      <w:proofErr w:type="gramEnd"/>
      <w:r w:rsidR="00463F69" w:rsidRPr="00C850C3">
        <w:rPr>
          <w:rFonts w:ascii="Times New Roman" w:hAnsi="Times New Roman" w:cs="Times New Roman"/>
          <w:sz w:val="24"/>
          <w:szCs w:val="24"/>
        </w:rPr>
        <w:t>, com atendimento exclusivo dos hóspedes;</w:t>
      </w:r>
    </w:p>
    <w:p w14:paraId="42ED3193" w14:textId="77777777" w:rsidR="000E6A1D" w:rsidRDefault="000E6A1D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AD960" w14:textId="7A2C2328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distribuidoras e transportadoras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F71F72B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97DB0" w14:textId="0A4DBA88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VI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de segurança pública e vigilância;</w:t>
      </w:r>
    </w:p>
    <w:p w14:paraId="1EBFCFD0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0A582" w14:textId="20C93A30" w:rsidR="00463F69" w:rsidRPr="00C850C3" w:rsidRDefault="0014741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 - serviços de alimentação preparada e bebidas exclusivamente para sistema de delivery ou drive-</w:t>
      </w:r>
      <w:proofErr w:type="spellStart"/>
      <w:r w:rsidR="00463F69" w:rsidRPr="00C850C3">
        <w:rPr>
          <w:rFonts w:ascii="Times New Roman" w:hAnsi="Times New Roman" w:cs="Times New Roman"/>
          <w:sz w:val="24"/>
          <w:szCs w:val="24"/>
        </w:rPr>
        <w:t>thru</w:t>
      </w:r>
      <w:proofErr w:type="spellEnd"/>
      <w:r w:rsidR="00463F69" w:rsidRPr="00C850C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69BA25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8B96A" w14:textId="6665150F" w:rsidR="00463F69" w:rsidRPr="00C850C3" w:rsidRDefault="005C68CE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 - serviços de telecomunicação, processamento de dados, </w:t>
      </w:r>
      <w:proofErr w:type="spellStart"/>
      <w:r w:rsidR="00463F69" w:rsidRPr="00C850C3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="00463F69" w:rsidRPr="00C850C3">
        <w:rPr>
          <w:rFonts w:ascii="Times New Roman" w:hAnsi="Times New Roman" w:cs="Times New Roman"/>
          <w:sz w:val="24"/>
          <w:szCs w:val="24"/>
        </w:rPr>
        <w:t xml:space="preserve"> center e imprensa; </w:t>
      </w:r>
    </w:p>
    <w:p w14:paraId="49662821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30B2" w14:textId="045BE5CE" w:rsidR="00463F69" w:rsidRPr="00C850C3" w:rsidRDefault="005C68CE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X - </w:t>
      </w:r>
      <w:proofErr w:type="gramStart"/>
      <w:r w:rsidR="00463F69" w:rsidRPr="00C850C3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="00463F69" w:rsidRPr="00C850C3">
        <w:rPr>
          <w:rFonts w:ascii="Times New Roman" w:hAnsi="Times New Roman" w:cs="Times New Roman"/>
          <w:sz w:val="24"/>
          <w:szCs w:val="24"/>
        </w:rPr>
        <w:t xml:space="preserve"> de saúde, respeitadas as normas expedidas pela Secretaria de Saúde do Estado do Piauí</w:t>
      </w:r>
      <w:r w:rsidR="00E36E54">
        <w:rPr>
          <w:rFonts w:ascii="Times New Roman" w:hAnsi="Times New Roman" w:cs="Times New Roman"/>
          <w:sz w:val="24"/>
          <w:szCs w:val="24"/>
        </w:rPr>
        <w:t xml:space="preserve"> e do Município de Pio IX;</w:t>
      </w:r>
    </w:p>
    <w:p w14:paraId="562F50E1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18F1E" w14:textId="2A42E4A9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X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serviços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de saneamento básico,</w:t>
      </w:r>
      <w:r w:rsidR="005C68CE">
        <w:rPr>
          <w:rFonts w:ascii="Times New Roman" w:hAnsi="Times New Roman" w:cs="Times New Roman"/>
          <w:sz w:val="24"/>
          <w:szCs w:val="24"/>
        </w:rPr>
        <w:t xml:space="preserve"> concessionária de água,</w:t>
      </w:r>
      <w:r w:rsidRPr="00C850C3">
        <w:rPr>
          <w:rFonts w:ascii="Times New Roman" w:hAnsi="Times New Roman" w:cs="Times New Roman"/>
          <w:sz w:val="24"/>
          <w:szCs w:val="24"/>
        </w:rPr>
        <w:t xml:space="preserve"> transporte de passageiros, energia elétrica</w:t>
      </w:r>
      <w:r w:rsidR="005C68CE">
        <w:rPr>
          <w:rFonts w:ascii="Times New Roman" w:hAnsi="Times New Roman" w:cs="Times New Roman"/>
          <w:sz w:val="24"/>
          <w:szCs w:val="24"/>
        </w:rPr>
        <w:t>, correios</w:t>
      </w:r>
      <w:r w:rsidRPr="00C850C3">
        <w:rPr>
          <w:rFonts w:ascii="Times New Roman" w:hAnsi="Times New Roman" w:cs="Times New Roman"/>
          <w:sz w:val="24"/>
          <w:szCs w:val="24"/>
        </w:rPr>
        <w:t xml:space="preserve"> e funerários; </w:t>
      </w:r>
    </w:p>
    <w:p w14:paraId="6655283F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7696" w14:textId="634AF312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XI - agricultura, pecuária, extrativismo e indústria; </w:t>
      </w:r>
    </w:p>
    <w:p w14:paraId="5CAAB046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C6BFC" w14:textId="4D5BE4E9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X</w:t>
      </w:r>
      <w:r w:rsidR="0014741A">
        <w:rPr>
          <w:rFonts w:ascii="Times New Roman" w:hAnsi="Times New Roman" w:cs="Times New Roman"/>
          <w:sz w:val="24"/>
          <w:szCs w:val="24"/>
        </w:rPr>
        <w:t>II</w:t>
      </w:r>
      <w:r w:rsidRPr="00C850C3">
        <w:rPr>
          <w:rFonts w:ascii="Times New Roman" w:hAnsi="Times New Roman" w:cs="Times New Roman"/>
          <w:sz w:val="24"/>
          <w:szCs w:val="24"/>
        </w:rPr>
        <w:t xml:space="preserve"> - bancos e lotéricas; </w:t>
      </w:r>
    </w:p>
    <w:p w14:paraId="5DBB541D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F3171" w14:textId="650109E9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X</w:t>
      </w:r>
      <w:r w:rsidR="005C68CE">
        <w:rPr>
          <w:rFonts w:ascii="Times New Roman" w:hAnsi="Times New Roman" w:cs="Times New Roman"/>
          <w:sz w:val="24"/>
          <w:szCs w:val="24"/>
        </w:rPr>
        <w:t>III</w:t>
      </w:r>
      <w:r w:rsidRPr="00C850C3">
        <w:rPr>
          <w:rFonts w:ascii="Times New Roman" w:hAnsi="Times New Roman" w:cs="Times New Roman"/>
          <w:sz w:val="24"/>
          <w:szCs w:val="24"/>
        </w:rPr>
        <w:t xml:space="preserve"> - templos, igrejas, centros espíritas e terreiros. </w:t>
      </w:r>
    </w:p>
    <w:p w14:paraId="5AC466E3" w14:textId="77777777" w:rsidR="000E6A1D" w:rsidRPr="00C850C3" w:rsidRDefault="000E6A1D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29415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Parágrafo único. No período definido no caput deste artigo, fica determinado que: </w:t>
      </w:r>
    </w:p>
    <w:p w14:paraId="077D1FBA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4CE10" w14:textId="3C4753C8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hotéis, as refeições serão fornecidas exclusivamente por meio de serviço de quarto;</w:t>
      </w:r>
    </w:p>
    <w:p w14:paraId="0C8E9FBD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D2802" w14:textId="1765F4C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estabelecimentos e atividades em funcionamento, é obrigatório o controle do fluxo de pessoas, de modo a impedir aglomerações; </w:t>
      </w:r>
    </w:p>
    <w:p w14:paraId="451A6416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A3BE2" w14:textId="6C279C57" w:rsidR="00463F69" w:rsidRPr="00C850C3" w:rsidRDefault="000E6A1D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 - templos, igrejas, centros espíritas e terreiros poderão funcionar com atividades religiosas presenciais com público limitado a 25% (vinte e cinco por cento) da sua capacidade, não podendo haver mais de uma celebração diária, nem podendo a celebração diária ultrapassar duas horas de duração; </w:t>
      </w:r>
    </w:p>
    <w:p w14:paraId="33BB355A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EF323" w14:textId="46A5B5CF" w:rsidR="00463F69" w:rsidRPr="00C850C3" w:rsidRDefault="000E6A1D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="00463F69" w:rsidRPr="00C850C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63F69" w:rsidRPr="00C850C3">
        <w:rPr>
          <w:rFonts w:ascii="Times New Roman" w:hAnsi="Times New Roman" w:cs="Times New Roman"/>
          <w:sz w:val="24"/>
          <w:szCs w:val="24"/>
        </w:rPr>
        <w:t xml:space="preserve"> funcionamento de mercearias, mercadinhos, mercados, supermercados, hipermercados, padarias e produtos alimentícios</w:t>
      </w:r>
      <w:r w:rsidR="00463F69" w:rsidRPr="00C850C3">
        <w:rPr>
          <w:rFonts w:ascii="Times New Roman" w:hAnsi="Times New Roman" w:cs="Times New Roman"/>
          <w:sz w:val="24"/>
          <w:szCs w:val="24"/>
        </w:rPr>
        <w:t xml:space="preserve"> poderão funcionar das 06:00 e </w:t>
      </w:r>
      <w:r w:rsidR="00463F69" w:rsidRPr="00C850C3">
        <w:rPr>
          <w:rFonts w:ascii="Times New Roman" w:hAnsi="Times New Roman" w:cs="Times New Roman"/>
          <w:sz w:val="24"/>
          <w:szCs w:val="24"/>
        </w:rPr>
        <w:t>deve encerrar-se às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463F69" w:rsidRPr="00C850C3">
        <w:rPr>
          <w:rFonts w:ascii="Times New Roman" w:hAnsi="Times New Roman" w:cs="Times New Roman"/>
          <w:sz w:val="24"/>
          <w:szCs w:val="24"/>
        </w:rPr>
        <w:t>h, com as seguintes restrições:</w:t>
      </w:r>
    </w:p>
    <w:p w14:paraId="422DA1B9" w14:textId="6BA2075A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C0C99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a) será vedado o ingresso de clientes no estabelecimento após este horário, ficando ressalvado que, em relação aos clientes que já se encontrarem no interior do estabelecimento até o horário definido neste inciso, será permitido o seu atendimento; </w:t>
      </w:r>
    </w:p>
    <w:p w14:paraId="4DBBDB40" w14:textId="77777777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AE9A3" w14:textId="77777777" w:rsidR="00C850C3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b) será vedado aos estabelecimentos indicados neste inciso o atendimento presencial para a venda de artigos de vestuário, móveis, colchões, cama box, aparelhos celulares, computadores, impressoras e demais aparelhos e equipamentos de informática; </w:t>
      </w:r>
    </w:p>
    <w:p w14:paraId="591BBDA2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7685A" w14:textId="5E87835E" w:rsidR="00C850C3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c) o atendimento de clientes que já se encontrarem no interior do estabelecimento até as 2</w:t>
      </w:r>
      <w:r w:rsidR="005C68CE">
        <w:rPr>
          <w:rFonts w:ascii="Times New Roman" w:hAnsi="Times New Roman" w:cs="Times New Roman"/>
          <w:sz w:val="24"/>
          <w:szCs w:val="24"/>
        </w:rPr>
        <w:t>0</w:t>
      </w:r>
      <w:r w:rsidRPr="00C850C3">
        <w:rPr>
          <w:rFonts w:ascii="Times New Roman" w:hAnsi="Times New Roman" w:cs="Times New Roman"/>
          <w:sz w:val="24"/>
          <w:szCs w:val="24"/>
        </w:rPr>
        <w:t xml:space="preserve">h deve se dar de modo a evitar aglomerações de final de expediente; </w:t>
      </w:r>
    </w:p>
    <w:p w14:paraId="03C8E24B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0FD09" w14:textId="62CA0F7D" w:rsidR="00463F69" w:rsidRPr="00C850C3" w:rsidRDefault="00463F69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estabelecimentos e atividades devem cumprir integralmente os Protocolos de Recomendações </w:t>
      </w:r>
      <w:proofErr w:type="spellStart"/>
      <w:r w:rsidRPr="00C850C3">
        <w:rPr>
          <w:rFonts w:ascii="Times New Roman" w:hAnsi="Times New Roman" w:cs="Times New Roman"/>
          <w:sz w:val="24"/>
          <w:szCs w:val="24"/>
        </w:rPr>
        <w:t>Higienicossanitárias</w:t>
      </w:r>
      <w:proofErr w:type="spellEnd"/>
      <w:r w:rsidRPr="00C850C3">
        <w:rPr>
          <w:rFonts w:ascii="Times New Roman" w:hAnsi="Times New Roman" w:cs="Times New Roman"/>
          <w:sz w:val="24"/>
          <w:szCs w:val="24"/>
        </w:rPr>
        <w:t xml:space="preserve"> para a Contenção da COVID-19 expedidos pela Secretaria de Estado da Saúde do Piauí / Diretoria de Vigilância Sanitária do Piauí</w:t>
      </w:r>
      <w:r w:rsidR="00C850C3" w:rsidRPr="00C850C3">
        <w:rPr>
          <w:rFonts w:ascii="Times New Roman" w:hAnsi="Times New Roman" w:cs="Times New Roman"/>
          <w:sz w:val="24"/>
          <w:szCs w:val="24"/>
        </w:rPr>
        <w:t xml:space="preserve">, </w:t>
      </w:r>
      <w:r w:rsidRPr="00C850C3">
        <w:rPr>
          <w:rFonts w:ascii="Times New Roman" w:hAnsi="Times New Roman" w:cs="Times New Roman"/>
          <w:sz w:val="24"/>
          <w:szCs w:val="24"/>
        </w:rPr>
        <w:t>complementadas pelas normas da Vigilância Sanitária Municipa</w:t>
      </w:r>
      <w:r w:rsidR="00C850C3" w:rsidRPr="00C850C3">
        <w:rPr>
          <w:rFonts w:ascii="Times New Roman" w:hAnsi="Times New Roman" w:cs="Times New Roman"/>
          <w:sz w:val="24"/>
          <w:szCs w:val="24"/>
        </w:rPr>
        <w:t>l de Pio IX-PI;</w:t>
      </w:r>
    </w:p>
    <w:p w14:paraId="0DB61BEA" w14:textId="1E599595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1EBCA" w14:textId="41C827F0" w:rsidR="00CC543A" w:rsidRDefault="00CC543A" w:rsidP="00CC54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Primeiro: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Farmácias, Drogarias e Postos de Combustível poderão funcionar de forma integral, desde que respeitados os protocolos sanitários e evitando aglomeração;</w:t>
      </w:r>
    </w:p>
    <w:p w14:paraId="1139AFC9" w14:textId="36B0EF37" w:rsidR="00CC543A" w:rsidRDefault="00CC543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C44D" w14:textId="655310CA" w:rsidR="00CC543A" w:rsidRPr="001C2A3B" w:rsidRDefault="00CC543A" w:rsidP="00CC54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Segundo: O</w:t>
      </w:r>
      <w:r>
        <w:rPr>
          <w:rFonts w:ascii="Times New Roman" w:hAnsi="Times New Roman" w:cs="Times New Roman"/>
          <w:sz w:val="24"/>
          <w:szCs w:val="24"/>
        </w:rPr>
        <w:t xml:space="preserve"> funcionamento/prática de Academias de Musculação e Ginástica, Treinos Funcionais/Esportivos de forma coletiva, ainda que ao livre, bem como todo e qualquer prática de esportes coletivo</w:t>
      </w:r>
      <w:r w:rsidR="001474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poderão funcionar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="0014741A">
        <w:rPr>
          <w:rFonts w:ascii="Times New Roman" w:hAnsi="Times New Roman" w:cs="Times New Roman"/>
          <w:sz w:val="24"/>
          <w:szCs w:val="24"/>
        </w:rPr>
        <w:t xml:space="preserve">expediente </w:t>
      </w:r>
      <w:r>
        <w:rPr>
          <w:rFonts w:ascii="Times New Roman" w:hAnsi="Times New Roman" w:cs="Times New Roman"/>
          <w:sz w:val="24"/>
          <w:szCs w:val="24"/>
        </w:rPr>
        <w:t>normal</w:t>
      </w:r>
      <w:r>
        <w:rPr>
          <w:rFonts w:ascii="Times New Roman" w:hAnsi="Times New Roman" w:cs="Times New Roman"/>
          <w:sz w:val="24"/>
          <w:szCs w:val="24"/>
        </w:rPr>
        <w:t xml:space="preserve"> com o limite máximo de 10 pessoas por horário;</w:t>
      </w:r>
    </w:p>
    <w:p w14:paraId="0E2070BE" w14:textId="77777777" w:rsidR="00CC543A" w:rsidRDefault="00CC543A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D66F4" w14:textId="16CE2620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Art. </w:t>
      </w:r>
      <w:r w:rsidRPr="00C850C3">
        <w:rPr>
          <w:rFonts w:ascii="Times New Roman" w:hAnsi="Times New Roman" w:cs="Times New Roman"/>
          <w:sz w:val="24"/>
          <w:szCs w:val="24"/>
        </w:rPr>
        <w:t>4</w:t>
      </w:r>
      <w:r w:rsidRPr="00C850C3">
        <w:rPr>
          <w:rFonts w:ascii="Times New Roman" w:hAnsi="Times New Roman" w:cs="Times New Roman"/>
          <w:sz w:val="24"/>
          <w:szCs w:val="24"/>
        </w:rPr>
        <w:t>º A fiscalização das medidas determinadas neste Decreto será exercida de forma ostensiva pelas vigilâncias sanitárias municipal</w:t>
      </w:r>
      <w:r w:rsidR="005C68CE">
        <w:rPr>
          <w:rFonts w:ascii="Times New Roman" w:hAnsi="Times New Roman" w:cs="Times New Roman"/>
          <w:sz w:val="24"/>
          <w:szCs w:val="24"/>
        </w:rPr>
        <w:t xml:space="preserve"> e Polícia Militar</w:t>
      </w:r>
      <w:r w:rsidRPr="00C850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564864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FD0FC" w14:textId="58C88C81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§ 1º Os órgãos envolvidos na fiscalização das medidas sanitárias deverão solicitar a colaboração da Polícia </w:t>
      </w:r>
      <w:r w:rsidR="005C68CE">
        <w:rPr>
          <w:rFonts w:ascii="Times New Roman" w:hAnsi="Times New Roman" w:cs="Times New Roman"/>
          <w:sz w:val="24"/>
          <w:szCs w:val="24"/>
        </w:rPr>
        <w:t>Militar</w:t>
      </w:r>
      <w:r w:rsidRPr="00C850C3">
        <w:rPr>
          <w:rFonts w:ascii="Times New Roman" w:hAnsi="Times New Roman" w:cs="Times New Roman"/>
          <w:sz w:val="24"/>
          <w:szCs w:val="24"/>
        </w:rPr>
        <w:t>, da Polícia Rodoviária Federal e do Ministério Público Estadual.</w:t>
      </w:r>
    </w:p>
    <w:p w14:paraId="5F22CCBD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26D9B" w14:textId="35F3027E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§ 2º Fica determinado aos órgãos indicados neste artigo que reforcem a fiscalização, em todo o </w:t>
      </w:r>
      <w:r w:rsidR="005C68CE">
        <w:rPr>
          <w:rFonts w:ascii="Times New Roman" w:hAnsi="Times New Roman" w:cs="Times New Roman"/>
          <w:sz w:val="24"/>
          <w:szCs w:val="24"/>
        </w:rPr>
        <w:t>Município</w:t>
      </w:r>
      <w:r w:rsidRPr="00C850C3">
        <w:rPr>
          <w:rFonts w:ascii="Times New Roman" w:hAnsi="Times New Roman" w:cs="Times New Roman"/>
          <w:sz w:val="24"/>
          <w:szCs w:val="24"/>
        </w:rPr>
        <w:t xml:space="preserve">, no período de vigência deste Decreto, em relação às seguintes proibições: </w:t>
      </w:r>
    </w:p>
    <w:p w14:paraId="57367D95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71970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I - </w:t>
      </w:r>
      <w:proofErr w:type="gramStart"/>
      <w:r w:rsidRPr="00C850C3">
        <w:rPr>
          <w:rFonts w:ascii="Times New Roman" w:hAnsi="Times New Roman" w:cs="Times New Roman"/>
          <w:sz w:val="24"/>
          <w:szCs w:val="24"/>
        </w:rPr>
        <w:t>aglomeração</w:t>
      </w:r>
      <w:proofErr w:type="gramEnd"/>
      <w:r w:rsidRPr="00C850C3">
        <w:rPr>
          <w:rFonts w:ascii="Times New Roman" w:hAnsi="Times New Roman" w:cs="Times New Roman"/>
          <w:sz w:val="24"/>
          <w:szCs w:val="24"/>
        </w:rPr>
        <w:t xml:space="preserve"> de pessoas; </w:t>
      </w:r>
    </w:p>
    <w:p w14:paraId="557C4122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A3FB9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6465B" w14:textId="70100E9E" w:rsidR="00306524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>I</w:t>
      </w:r>
      <w:r w:rsidRPr="00C850C3">
        <w:rPr>
          <w:rFonts w:ascii="Times New Roman" w:hAnsi="Times New Roman" w:cs="Times New Roman"/>
          <w:sz w:val="24"/>
          <w:szCs w:val="24"/>
        </w:rPr>
        <w:t xml:space="preserve">I </w:t>
      </w:r>
      <w:r w:rsidR="00306524">
        <w:rPr>
          <w:rFonts w:ascii="Times New Roman" w:hAnsi="Times New Roman" w:cs="Times New Roman"/>
          <w:sz w:val="24"/>
          <w:szCs w:val="24"/>
        </w:rPr>
        <w:t>–</w:t>
      </w:r>
      <w:r w:rsidRPr="00C850C3">
        <w:rPr>
          <w:rFonts w:ascii="Times New Roman" w:hAnsi="Times New Roman" w:cs="Times New Roman"/>
          <w:sz w:val="24"/>
          <w:szCs w:val="24"/>
        </w:rPr>
        <w:t xml:space="preserve"> </w:t>
      </w:r>
      <w:r w:rsidR="00306524">
        <w:rPr>
          <w:rFonts w:ascii="Times New Roman" w:hAnsi="Times New Roman" w:cs="Times New Roman"/>
          <w:sz w:val="24"/>
          <w:szCs w:val="24"/>
        </w:rPr>
        <w:t>Ausência de Distanciamento social em bares e restaurantes;</w:t>
      </w:r>
    </w:p>
    <w:p w14:paraId="6CC54470" w14:textId="77777777" w:rsidR="005C68CE" w:rsidRDefault="005C68CE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24DE1" w14:textId="46B36F65" w:rsidR="00C850C3" w:rsidRPr="00C850C3" w:rsidRDefault="00306524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Ausência de Máscaras e EPIS em estabelecimentos comerciais;</w:t>
      </w:r>
      <w:r w:rsidR="00C850C3" w:rsidRPr="00C85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9A627" w14:textId="1BB4BE53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591F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§ 3º O reforço da fiscalização deverá se dar também em relação ao uso obrigatório de máscaras nos deslocamentos ou permanência em vias públicas ou em locais onde circulem outras pessoas. </w:t>
      </w:r>
    </w:p>
    <w:p w14:paraId="71D6D3F2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B8CB6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§ </w:t>
      </w:r>
      <w:r w:rsidRPr="00C850C3">
        <w:rPr>
          <w:rFonts w:ascii="Times New Roman" w:hAnsi="Times New Roman" w:cs="Times New Roman"/>
          <w:sz w:val="24"/>
          <w:szCs w:val="24"/>
        </w:rPr>
        <w:t>4</w:t>
      </w:r>
      <w:r w:rsidRPr="00C850C3">
        <w:rPr>
          <w:rFonts w:ascii="Times New Roman" w:hAnsi="Times New Roman" w:cs="Times New Roman"/>
          <w:sz w:val="24"/>
          <w:szCs w:val="24"/>
        </w:rPr>
        <w:t xml:space="preserve">º O poder público não poderá financiar ou apoiar eventos no período de vigência das restrições impostas por este Decreto. </w:t>
      </w:r>
    </w:p>
    <w:p w14:paraId="6C2B96A4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0B606" w14:textId="0CD0A4FC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Art. </w:t>
      </w:r>
      <w:r w:rsidRPr="00C850C3">
        <w:rPr>
          <w:rFonts w:ascii="Times New Roman" w:hAnsi="Times New Roman" w:cs="Times New Roman"/>
          <w:sz w:val="24"/>
          <w:szCs w:val="24"/>
        </w:rPr>
        <w:t>5</w:t>
      </w:r>
      <w:r w:rsidRPr="00C850C3">
        <w:rPr>
          <w:rFonts w:ascii="Times New Roman" w:hAnsi="Times New Roman" w:cs="Times New Roman"/>
          <w:sz w:val="24"/>
          <w:szCs w:val="24"/>
        </w:rPr>
        <w:t xml:space="preserve">º </w:t>
      </w:r>
      <w:r w:rsidR="005C68CE">
        <w:rPr>
          <w:rFonts w:ascii="Times New Roman" w:hAnsi="Times New Roman" w:cs="Times New Roman"/>
          <w:sz w:val="24"/>
          <w:szCs w:val="24"/>
        </w:rPr>
        <w:t>-</w:t>
      </w:r>
      <w:r w:rsidRPr="00C850C3">
        <w:rPr>
          <w:rFonts w:ascii="Times New Roman" w:hAnsi="Times New Roman" w:cs="Times New Roman"/>
          <w:sz w:val="24"/>
          <w:szCs w:val="24"/>
        </w:rPr>
        <w:t>Permanece proibida a realização de festas ou eventos, em ambientes abertos ou fechados, promovidos por entes públicos ou pela iniciativa privada</w:t>
      </w:r>
      <w:r w:rsidR="005C68CE">
        <w:rPr>
          <w:rFonts w:ascii="Times New Roman" w:hAnsi="Times New Roman" w:cs="Times New Roman"/>
          <w:sz w:val="24"/>
          <w:szCs w:val="24"/>
        </w:rPr>
        <w:t>;</w:t>
      </w:r>
    </w:p>
    <w:p w14:paraId="7B7DCEB5" w14:textId="77777777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9314B" w14:textId="69BD3EBB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Art. </w:t>
      </w:r>
      <w:r w:rsidRPr="00C850C3">
        <w:rPr>
          <w:rFonts w:ascii="Times New Roman" w:hAnsi="Times New Roman" w:cs="Times New Roman"/>
          <w:sz w:val="24"/>
          <w:szCs w:val="24"/>
        </w:rPr>
        <w:t>6</w:t>
      </w:r>
      <w:r w:rsidRPr="00C850C3">
        <w:rPr>
          <w:rFonts w:ascii="Times New Roman" w:hAnsi="Times New Roman" w:cs="Times New Roman"/>
          <w:sz w:val="24"/>
          <w:szCs w:val="24"/>
        </w:rPr>
        <w:t>º</w:t>
      </w:r>
      <w:r w:rsidR="005C68CE">
        <w:rPr>
          <w:rFonts w:ascii="Times New Roman" w:hAnsi="Times New Roman" w:cs="Times New Roman"/>
          <w:sz w:val="24"/>
          <w:szCs w:val="24"/>
        </w:rPr>
        <w:t xml:space="preserve">- </w:t>
      </w:r>
      <w:r w:rsidRPr="00C850C3">
        <w:rPr>
          <w:rFonts w:ascii="Times New Roman" w:hAnsi="Times New Roman" w:cs="Times New Roman"/>
          <w:sz w:val="24"/>
          <w:szCs w:val="24"/>
        </w:rPr>
        <w:t>A Secretaria de Saúde</w:t>
      </w:r>
      <w:r w:rsidR="005C68CE">
        <w:rPr>
          <w:rFonts w:ascii="Times New Roman" w:hAnsi="Times New Roman" w:cs="Times New Roman"/>
          <w:sz w:val="24"/>
          <w:szCs w:val="24"/>
        </w:rPr>
        <w:t xml:space="preserve"> e Saneamento do Município de Pio IX </w:t>
      </w:r>
      <w:r w:rsidRPr="00C850C3">
        <w:rPr>
          <w:rFonts w:ascii="Times New Roman" w:hAnsi="Times New Roman" w:cs="Times New Roman"/>
          <w:sz w:val="24"/>
          <w:szCs w:val="24"/>
        </w:rPr>
        <w:t>poderá estabelecer medidas complementares às determinadas por este Decreto</w:t>
      </w:r>
      <w:r w:rsidR="005C68CE">
        <w:rPr>
          <w:rFonts w:ascii="Times New Roman" w:hAnsi="Times New Roman" w:cs="Times New Roman"/>
          <w:sz w:val="24"/>
          <w:szCs w:val="24"/>
        </w:rPr>
        <w:t>;</w:t>
      </w:r>
    </w:p>
    <w:p w14:paraId="253D6684" w14:textId="3F92A501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0E30A" w14:textId="1C1C81A6" w:rsidR="00C850C3" w:rsidRPr="00C850C3" w:rsidRDefault="00C850C3" w:rsidP="006B02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Art. </w:t>
      </w:r>
      <w:r w:rsidRPr="00C850C3">
        <w:rPr>
          <w:rFonts w:ascii="Times New Roman" w:hAnsi="Times New Roman" w:cs="Times New Roman"/>
          <w:sz w:val="24"/>
          <w:szCs w:val="24"/>
        </w:rPr>
        <w:t>7</w:t>
      </w:r>
      <w:r w:rsidRPr="00C850C3">
        <w:rPr>
          <w:rFonts w:ascii="Times New Roman" w:hAnsi="Times New Roman" w:cs="Times New Roman"/>
          <w:sz w:val="24"/>
          <w:szCs w:val="24"/>
        </w:rPr>
        <w:t>º</w:t>
      </w:r>
      <w:r w:rsidR="005C68CE">
        <w:rPr>
          <w:rFonts w:ascii="Times New Roman" w:hAnsi="Times New Roman" w:cs="Times New Roman"/>
          <w:sz w:val="24"/>
          <w:szCs w:val="24"/>
        </w:rPr>
        <w:t xml:space="preserve">- </w:t>
      </w:r>
      <w:r w:rsidRPr="00C850C3">
        <w:rPr>
          <w:rFonts w:ascii="Times New Roman" w:hAnsi="Times New Roman" w:cs="Times New Roman"/>
          <w:sz w:val="24"/>
          <w:szCs w:val="24"/>
        </w:rPr>
        <w:t xml:space="preserve">Este Decreto entrará em vigor a partir </w:t>
      </w:r>
      <w:r>
        <w:rPr>
          <w:rFonts w:ascii="Times New Roman" w:hAnsi="Times New Roman" w:cs="Times New Roman"/>
          <w:sz w:val="24"/>
          <w:szCs w:val="24"/>
        </w:rPr>
        <w:t xml:space="preserve">de sua Publicação, revogadas as disposições em contrário, </w:t>
      </w:r>
      <w:r w:rsidR="006B7A79">
        <w:rPr>
          <w:rFonts w:ascii="Times New Roman" w:hAnsi="Times New Roman" w:cs="Times New Roman"/>
          <w:sz w:val="24"/>
          <w:szCs w:val="24"/>
        </w:rPr>
        <w:t>em especial o Decreto nº 25/2021, de 29 de abril de 2021.</w:t>
      </w:r>
    </w:p>
    <w:p w14:paraId="22561E9D" w14:textId="77777777" w:rsidR="00C850C3" w:rsidRPr="00C850C3" w:rsidRDefault="00C850C3" w:rsidP="006B029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974820" w14:textId="15063974" w:rsidR="006B029A" w:rsidRPr="00C850C3" w:rsidRDefault="006B029A" w:rsidP="006B029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0C3">
        <w:rPr>
          <w:rFonts w:ascii="Times New Roman" w:hAnsi="Times New Roman" w:cs="Times New Roman"/>
          <w:sz w:val="24"/>
          <w:szCs w:val="24"/>
        </w:rPr>
        <w:t xml:space="preserve">Pio IX, </w:t>
      </w:r>
      <w:r w:rsidR="00C850C3" w:rsidRPr="00C850C3">
        <w:rPr>
          <w:rFonts w:ascii="Times New Roman" w:hAnsi="Times New Roman" w:cs="Times New Roman"/>
          <w:sz w:val="24"/>
          <w:szCs w:val="24"/>
        </w:rPr>
        <w:t>04 de maio</w:t>
      </w:r>
      <w:r w:rsidRPr="00C850C3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4B437850" w14:textId="67BCC943" w:rsidR="00C850C3" w:rsidRPr="00C850C3" w:rsidRDefault="00244ADE" w:rsidP="00244A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081F28B" wp14:editId="2442AB38">
            <wp:extent cx="3133725" cy="1428296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80" cy="143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50C3" w:rsidRPr="00C850C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B18B" w14:textId="77777777" w:rsidR="00243C2B" w:rsidRDefault="00243C2B" w:rsidP="00622898">
      <w:pPr>
        <w:spacing w:after="0" w:line="240" w:lineRule="auto"/>
      </w:pPr>
      <w:r>
        <w:separator/>
      </w:r>
    </w:p>
  </w:endnote>
  <w:endnote w:type="continuationSeparator" w:id="0">
    <w:p w14:paraId="4D32FEED" w14:textId="77777777" w:rsidR="00243C2B" w:rsidRDefault="00243C2B" w:rsidP="0062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2BBF" w14:textId="77777777" w:rsidR="00243C2B" w:rsidRDefault="00243C2B" w:rsidP="00622898">
      <w:pPr>
        <w:spacing w:after="0" w:line="240" w:lineRule="auto"/>
      </w:pPr>
      <w:r>
        <w:separator/>
      </w:r>
    </w:p>
  </w:footnote>
  <w:footnote w:type="continuationSeparator" w:id="0">
    <w:p w14:paraId="6432A981" w14:textId="77777777" w:rsidR="00243C2B" w:rsidRDefault="00243C2B" w:rsidP="0062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A2BFC" w14:textId="77777777" w:rsidR="00622898" w:rsidRDefault="00622898" w:rsidP="00622898">
    <w:pPr>
      <w:pStyle w:val="Cabealho"/>
      <w:tabs>
        <w:tab w:val="left" w:pos="5812"/>
      </w:tabs>
      <w:jc w:val="center"/>
    </w:pPr>
    <w:bookmarkStart w:id="0" w:name="_Hlk66271383"/>
  </w:p>
  <w:p w14:paraId="079658CA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13631F85" wp14:editId="5CBCDA87">
          <wp:extent cx="981075" cy="95250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8E2C6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PREFEITURA MUNICIPAL DE PIO IX</w:t>
    </w:r>
  </w:p>
  <w:p w14:paraId="748091E7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</w:rPr>
    </w:pPr>
    <w:r>
      <w:rPr>
        <w:rFonts w:ascii="Arial" w:hAnsi="Arial" w:cs="Arial"/>
      </w:rPr>
      <w:t>Rua Sebastião Arrais, nº 281, Centro, CEP 64660-000</w:t>
    </w:r>
  </w:p>
  <w:p w14:paraId="036A522B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</w:rPr>
    </w:pPr>
    <w:r>
      <w:rPr>
        <w:rFonts w:ascii="Arial" w:hAnsi="Arial" w:cs="Arial"/>
      </w:rPr>
      <w:t>CNPJ: 06.553.812/0001-40</w:t>
    </w:r>
  </w:p>
  <w:p w14:paraId="20DEE9DB" w14:textId="77777777" w:rsidR="00622898" w:rsidRDefault="00622898" w:rsidP="00622898">
    <w:pPr>
      <w:pStyle w:val="Default"/>
      <w:tabs>
        <w:tab w:val="left" w:pos="5812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E-mail: </w:t>
    </w:r>
    <w:hyperlink r:id="rId2" w:history="1">
      <w:r>
        <w:rPr>
          <w:rStyle w:val="Hyperlink"/>
          <w:rFonts w:ascii="Arial" w:hAnsi="Arial" w:cs="Arial"/>
        </w:rPr>
        <w:t>prefeituradepioix2021@gmail.com/</w:t>
      </w:r>
    </w:hyperlink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>: (89) 3453-1121</w:t>
    </w:r>
    <w:bookmarkEnd w:id="0"/>
  </w:p>
  <w:p w14:paraId="22BE2CCF" w14:textId="77777777" w:rsidR="00622898" w:rsidRDefault="00622898">
    <w:pPr>
      <w:pStyle w:val="Cabealho"/>
    </w:pPr>
  </w:p>
  <w:p w14:paraId="74C9C827" w14:textId="77777777" w:rsidR="00622898" w:rsidRDefault="006228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1C"/>
    <w:rsid w:val="000E6A1D"/>
    <w:rsid w:val="001137AA"/>
    <w:rsid w:val="001234CD"/>
    <w:rsid w:val="00137391"/>
    <w:rsid w:val="0014741A"/>
    <w:rsid w:val="001718D4"/>
    <w:rsid w:val="001C2A3B"/>
    <w:rsid w:val="0021099C"/>
    <w:rsid w:val="00217734"/>
    <w:rsid w:val="002402E7"/>
    <w:rsid w:val="00243C2B"/>
    <w:rsid w:val="00244ADE"/>
    <w:rsid w:val="00264A64"/>
    <w:rsid w:val="00281736"/>
    <w:rsid w:val="00306524"/>
    <w:rsid w:val="00367E05"/>
    <w:rsid w:val="00424CF8"/>
    <w:rsid w:val="00445863"/>
    <w:rsid w:val="00462356"/>
    <w:rsid w:val="00463F69"/>
    <w:rsid w:val="00482FC9"/>
    <w:rsid w:val="00497AD4"/>
    <w:rsid w:val="004A2403"/>
    <w:rsid w:val="005276CA"/>
    <w:rsid w:val="00540848"/>
    <w:rsid w:val="00564748"/>
    <w:rsid w:val="005809C8"/>
    <w:rsid w:val="005B350A"/>
    <w:rsid w:val="005C68CE"/>
    <w:rsid w:val="005E5DA0"/>
    <w:rsid w:val="00622898"/>
    <w:rsid w:val="00637516"/>
    <w:rsid w:val="00640A3F"/>
    <w:rsid w:val="006558D6"/>
    <w:rsid w:val="006B029A"/>
    <w:rsid w:val="006B7A79"/>
    <w:rsid w:val="006C21E8"/>
    <w:rsid w:val="007B0DCA"/>
    <w:rsid w:val="007B7807"/>
    <w:rsid w:val="007E2FDF"/>
    <w:rsid w:val="008C228A"/>
    <w:rsid w:val="008D1CA0"/>
    <w:rsid w:val="009404C3"/>
    <w:rsid w:val="00945EC4"/>
    <w:rsid w:val="009F461C"/>
    <w:rsid w:val="00AD4819"/>
    <w:rsid w:val="00B369AC"/>
    <w:rsid w:val="00BF03EB"/>
    <w:rsid w:val="00C850C3"/>
    <w:rsid w:val="00CC543A"/>
    <w:rsid w:val="00D60334"/>
    <w:rsid w:val="00D74FD2"/>
    <w:rsid w:val="00D82C35"/>
    <w:rsid w:val="00E013AC"/>
    <w:rsid w:val="00E36E54"/>
    <w:rsid w:val="00EB695D"/>
    <w:rsid w:val="00EF79EF"/>
    <w:rsid w:val="00F41ED6"/>
    <w:rsid w:val="00F77F3E"/>
    <w:rsid w:val="00F9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643D"/>
  <w15:docId w15:val="{2755AB53-1C66-4762-8D59-445FD13D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289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289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2289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622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898"/>
  </w:style>
  <w:style w:type="paragraph" w:styleId="Rodap">
    <w:name w:val="footer"/>
    <w:basedOn w:val="Normal"/>
    <w:link w:val="RodapChar"/>
    <w:uiPriority w:val="99"/>
    <w:unhideWhenUsed/>
    <w:rsid w:val="00622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898"/>
  </w:style>
  <w:style w:type="character" w:styleId="Hyperlink">
    <w:name w:val="Hyperlink"/>
    <w:basedOn w:val="Fontepargpadro"/>
    <w:uiPriority w:val="99"/>
    <w:semiHidden/>
    <w:unhideWhenUsed/>
    <w:rsid w:val="00622898"/>
    <w:rPr>
      <w:color w:val="0563C1" w:themeColor="hyperlink"/>
      <w:u w:val="single"/>
    </w:rPr>
  </w:style>
  <w:style w:type="paragraph" w:customStyle="1" w:styleId="Default">
    <w:name w:val="Default"/>
    <w:rsid w:val="0062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feituradepioix2021@gmail.com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DECRETO%2025%20COVI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F23D-0DAB-469F-9B0A-C38F8299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25 COVID</Template>
  <TotalTime>18</TotalTime>
  <Pages>8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2021-05-04T15:15:00Z</cp:lastPrinted>
  <dcterms:created xsi:type="dcterms:W3CDTF">2021-05-04T15:57:00Z</dcterms:created>
  <dcterms:modified xsi:type="dcterms:W3CDTF">2021-05-04T16:19:00Z</dcterms:modified>
</cp:coreProperties>
</file>